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C2D1" w14:textId="0B110C07" w:rsidR="00AD5496" w:rsidRPr="009C20D1" w:rsidRDefault="00966A21" w:rsidP="00326F27">
      <w:pPr>
        <w:pStyle w:val="ac"/>
      </w:pPr>
      <w:r>
        <w:rPr>
          <w:rFonts w:ascii="ＭＳ Ｐゴシック" w:eastAsia="ＭＳ Ｐゴシック" w:hAnsi="ＭＳ Ｐゴシック" w:cs="ＭＳ Ｐゴシック"/>
          <w:kern w:val="0"/>
          <w:sz w:val="24"/>
          <w:szCs w:val="24"/>
        </w:rPr>
        <mc:AlternateContent>
          <mc:Choice Requires="wps">
            <w:drawing>
              <wp:anchor distT="0" distB="0" distL="114300" distR="114300" simplePos="0" relativeHeight="251660287" behindDoc="0" locked="0" layoutInCell="1" allowOverlap="1" wp14:anchorId="41D3BA25" wp14:editId="16411294">
                <wp:simplePos x="0" y="0"/>
                <wp:positionH relativeFrom="page">
                  <wp:posOffset>2484755</wp:posOffset>
                </wp:positionH>
                <wp:positionV relativeFrom="page">
                  <wp:posOffset>568325</wp:posOffset>
                </wp:positionV>
                <wp:extent cx="4482465" cy="253365"/>
                <wp:effectExtent l="0" t="0" r="13335"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253365"/>
                        </a:xfrm>
                        <a:prstGeom prst="rect">
                          <a:avLst/>
                        </a:prstGeom>
                        <a:noFill/>
                        <a:ln w="3175">
                          <a:solidFill>
                            <a:srgbClr val="FFFFFF"/>
                          </a:solidFill>
                          <a:miter lim="800000"/>
                          <a:headEnd/>
                          <a:tailEnd/>
                        </a:ln>
                        <a:extLst/>
                      </wps:spPr>
                      <wps:txbx>
                        <w:txbxContent>
                          <w:p w14:paraId="7298F554" w14:textId="053703A8" w:rsidR="00966A21"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685617" w:rsidRPr="00685617">
                              <w:rPr>
                                <w:rFonts w:ascii="ＭＳ ゴシック" w:eastAsia="ＭＳ ゴシック" w:hAnsi="ＭＳ ゴシック" w:hint="eastAsia"/>
                              </w:rPr>
                              <w:t>高温超電導応用機器の数値解析技術ならびに非線形最適化の現状と課題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3BA25" id="_x0000_t202" coordsize="21600,21600" o:spt="202" path="m,l,21600r21600,l21600,xe">
                <v:stroke joinstyle="miter"/>
                <v:path gradientshapeok="t" o:connecttype="rect"/>
              </v:shapetype>
              <v:shape id="テキスト ボックス 14" o:spid="_x0000_s1026" type="#_x0000_t202" style="position:absolute;left:0;text-align:left;margin-left:195.65pt;margin-top:44.75pt;width:352.95pt;height:19.9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" filled="f" strokecolor="white" strokeweight=".25pt">
                <v:textbox style="mso-fit-shape-to-text:t">
                  <w:txbxContent>
                    <w:p w14:paraId="7298F554" w14:textId="053703A8" w:rsidR="00966A21"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685617" w:rsidRPr="00685617">
                        <w:rPr>
                          <w:rFonts w:ascii="ＭＳ ゴシック" w:eastAsia="ＭＳ ゴシック" w:hAnsi="ＭＳ ゴシック" w:hint="eastAsia"/>
                        </w:rPr>
                        <w:t>高温超電導応用機器の数値解析技術ならびに非線形最適化の現状と課題</w:t>
                      </w:r>
                    </w:p>
                  </w:txbxContent>
                </v:textbox>
                <w10:wrap anchorx="page" anchory="page"/>
              </v:shape>
            </w:pict>
          </mc:Fallback>
        </mc:AlternateContent>
      </w:r>
      <w:bookmarkStart w:id="0" w:name="_GoBack"/>
      <w:r w:rsidR="00CC06A1">
        <mc:AlternateContent>
          <mc:Choice Requires="wpg">
            <w:drawing>
              <wp:anchor distT="0" distB="0" distL="114300" distR="114300" simplePos="0" relativeHeight="251657728" behindDoc="0" locked="0" layoutInCell="1" allowOverlap="1" wp14:anchorId="2F5A2C4D" wp14:editId="3B4F883C">
                <wp:simplePos x="0" y="0"/>
                <wp:positionH relativeFrom="column">
                  <wp:posOffset>-3810</wp:posOffset>
                </wp:positionH>
                <wp:positionV relativeFrom="paragraph">
                  <wp:posOffset>-66675</wp:posOffset>
                </wp:positionV>
                <wp:extent cx="6391275" cy="318135"/>
                <wp:effectExtent l="0" t="0" r="28575" b="43815"/>
                <wp:wrapNone/>
                <wp:docPr id="1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18135"/>
                          <a:chOff x="907" y="1338"/>
                          <a:chExt cx="10065" cy="501"/>
                        </a:xfrm>
                      </wpg:grpSpPr>
                      <wps:wsp>
                        <wps:cNvPr id="15" name="Line 138"/>
                        <wps:cNvCnPr>
                          <a:cxnSpLocks noChangeShapeType="1"/>
                        </wps:cNvCnPr>
                        <wps:spPr bwMode="auto">
                          <a:xfrm>
                            <a:off x="921" y="1839"/>
                            <a:ext cx="1134"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63679" id="Group 151" o:spid="_x0000_s1026" style="position:absolute;left:0;text-align:left;margin-left:-.3pt;margin-top:-5.25pt;width:503.25pt;height:25.05pt;z-index:251657728" coordorigin="907,1338" coordsize="1006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">
                <v:line id="Line 138" o:spid="_x0000_s1027" style="position:absolute;visibility:visible;mso-wrap-style:square" from="921,1839" to="2055,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group>
            </w:pict>
          </mc:Fallback>
        </mc:AlternateContent>
      </w:r>
      <w:bookmarkEnd w:id="0"/>
      <w:r w:rsidR="00E91E90">
        <w:rPr>
          <w:rFonts w:hint="eastAsia"/>
        </w:rPr>
        <w:t>研究論文</w:t>
      </w:r>
    </w:p>
    <w:p w14:paraId="4CA1C2D2" w14:textId="77777777"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3A78A3">
      <w:pPr>
        <w:pStyle w:val="af2"/>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3A78A3">
      <w:pPr>
        <w:pStyle w:val="af2"/>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0643F081" w:rsidR="004122C5" w:rsidRPr="0068297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685617">
              <w:t>Octo</w:t>
            </w:r>
            <w:r w:rsidR="00966A21">
              <w:rPr>
                <w:rFonts w:hint="eastAsia"/>
              </w:rPr>
              <w:t>ber 3</w:t>
            </w:r>
            <w:r w:rsidR="00685617">
              <w:t>1</w:t>
            </w:r>
            <w:r w:rsidR="00CF591D" w:rsidRPr="00682978">
              <w:t>, 20</w:t>
            </w:r>
            <w:r w:rsidR="00CF591D">
              <w:rPr>
                <w:rFonts w:hint="eastAsia"/>
              </w:rPr>
              <w:t>18</w:t>
            </w:r>
            <w:r w:rsidR="004122C5" w:rsidRPr="00965A9F">
              <w:rPr>
                <w:rFonts w:hAnsi="ＭＳ 明朝"/>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DA703D"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*1</w:t>
            </w:r>
          </w:p>
        </w:tc>
        <w:tc>
          <w:tcPr>
            <w:tcW w:w="4496" w:type="dxa"/>
            <w:shd w:val="clear" w:color="auto" w:fill="auto"/>
          </w:tcPr>
          <w:p w14:paraId="2E383330" w14:textId="77777777" w:rsidR="00552C5B" w:rsidRPr="0068297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Pr="00965A9F">
              <w:rPr>
                <w:rFonts w:ascii="Times New Roman" w:eastAsia="ＭＳ 明朝" w:hAnsi="ＭＳ 明朝"/>
                <w:color w:val="FF0000"/>
                <w:lang w:eastAsia="zh-CN"/>
              </w:rPr>
              <w:t>（筆頭著者：和文所属）</w:t>
            </w:r>
            <w:r w:rsidRPr="00682978">
              <w:rPr>
                <w:rFonts w:ascii="Times New Roman" w:eastAsia="ＭＳ 明朝" w:hAnsi="ＭＳ 明朝"/>
                <w:lang w:eastAsia="zh-CN"/>
              </w:rPr>
              <w:t xml:space="preserve">　</w:t>
            </w:r>
          </w:p>
          <w:p w14:paraId="3D107189" w14:textId="77777777" w:rsidR="00552C5B" w:rsidRPr="0068297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Pr="00682978">
              <w:rPr>
                <w:rFonts w:ascii="Times New Roman" w:eastAsia="ＭＳ 明朝" w:hAnsi="Times New Roman"/>
              </w:rPr>
              <w:t>113-0033</w:t>
            </w:r>
            <w:r w:rsidRPr="00682978">
              <w:rPr>
                <w:rFonts w:ascii="Times New Roman" w:eastAsia="ＭＳ 明朝" w:hAnsi="ＭＳ 明朝"/>
              </w:rPr>
              <w:t xml:space="preserve">　東京都文京区本郷</w:t>
            </w:r>
            <w:r w:rsidRPr="00682978">
              <w:rPr>
                <w:rFonts w:ascii="Times New Roman" w:eastAsia="ＭＳ 明朝" w:hAnsi="Times New Roman"/>
              </w:rPr>
              <w:t>6-12-8</w:t>
            </w:r>
            <w:r w:rsidRPr="00965A9F">
              <w:rPr>
                <w:rFonts w:ascii="Times New Roman" w:eastAsia="ＭＳ 明朝" w:hAnsi="ＭＳ 明朝"/>
                <w:color w:val="FF0000"/>
              </w:rPr>
              <w:t>（和文住所）</w:t>
            </w:r>
          </w:p>
          <w:p w14:paraId="2EF69E47" w14:textId="5D1555B8" w:rsidR="00552C5B" w:rsidRPr="0068297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lang w:eastAsia="zh-CN"/>
              </w:rPr>
            </w:pPr>
            <w:r w:rsidRPr="00682978">
              <w:tab/>
            </w:r>
            <w:r w:rsidRPr="00682978">
              <w:rPr>
                <w:lang w:eastAsia="zh-CN"/>
              </w:rPr>
              <w:t>□□</w:t>
            </w:r>
            <w:r w:rsidR="003A78A3">
              <w:rPr>
                <w:rFonts w:hint="eastAsia"/>
              </w:rPr>
              <w:t xml:space="preserve"> Corporation</w:t>
            </w:r>
            <w:r w:rsidRPr="00682978">
              <w:t>, 6-12-8 Hongo, Bunkyo-ku, Tokyo 113-0033, 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16865375" w:rsidR="00E80321" w:rsidRPr="00682978" w:rsidRDefault="00D51B49" w:rsidP="00BA28EB">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3A78A3">
              <w:rPr>
                <w:rFonts w:hint="eastAsia"/>
              </w:rPr>
              <w:t xml:space="preserve"> University</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00FBEAFC"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3A78A3">
              <w:rPr>
                <w:rFonts w:ascii="Times New Roman" w:hAnsi="Times New Roman" w:hint="eastAsia"/>
                <w:lang w:val="it-IT"/>
              </w:rPr>
              <w:t>4</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A78A3">
              <w:rPr>
                <w:rFonts w:ascii="Times New Roman" w:hAnsi="Times New Roman" w:hint="eastAsia"/>
                <w:color w:val="FF0000"/>
                <w:lang w:val="it-IT"/>
              </w:rPr>
              <w:t>4</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3A78A3">
      <w:pPr>
        <w:pStyle w:val="af2"/>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16 pt</w:t>
      </w:r>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63B68F8F" w:rsidR="00AD5496" w:rsidRPr="009C20D1" w:rsidRDefault="00696154" w:rsidP="00E41DF1">
      <w:pPr>
        <w:pStyle w:val="0230"/>
        <w:spacing w:line="240" w:lineRule="auto"/>
        <w:ind w:firstLine="183"/>
      </w:pPr>
      <w:r>
        <w:rPr>
          <w:rFonts w:hint="eastAsia"/>
          <w:noProof/>
          <w:snapToGrid/>
        </w:rPr>
        <w:lastRenderedPageBreak/>
        <mc:AlternateContent>
          <mc:Choice Requires="wpg">
            <w:drawing>
              <wp:anchor distT="0" distB="0" distL="114300" distR="114300" simplePos="0" relativeHeight="251662848" behindDoc="0" locked="0" layoutInCell="1" allowOverlap="1" wp14:anchorId="5A90CA58" wp14:editId="21F4A9CC">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27" style="position:absolute;left:0;text-align:left;margin-left:46.35pt;margin-top:73.9pt;width:238.1pt;height:254.2pt;z-index:251662848;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">
                <v:shape id="Text Box 94" o:spid="_x0000_s1028"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9"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AD5496" w:rsidRPr="00D41E79">
        <w:rPr>
          <w:rFonts w:eastAsia="ＭＳ ゴシック" w:hint="eastAsia"/>
        </w:rPr>
        <w:t>単位系</w:t>
      </w:r>
      <w:r w:rsidR="00AD5496"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00AD5496" w:rsidRPr="009C20D1">
        <w:rPr>
          <w:rFonts w:hint="eastAsia"/>
        </w:rPr>
        <w:t>（</w:t>
      </w:r>
      <w:r w:rsidR="00D41E79">
        <w:rPr>
          <w:rFonts w:hint="eastAsia"/>
        </w:rPr>
        <w:t>「書式」</w:t>
      </w:r>
      <w:r w:rsidR="00AD5496" w:rsidRPr="009C20D1">
        <w:rPr>
          <w:rFonts w:hint="eastAsia"/>
        </w:rPr>
        <w:t>「挿入」｢記号と特殊文字｣の</w:t>
      </w:r>
      <w:r w:rsidR="00D41E79">
        <w:rPr>
          <w:rFonts w:hint="eastAsia"/>
        </w:rPr>
        <w:t>｢</w:t>
      </w:r>
      <w:r w:rsidR="00AD5496" w:rsidRPr="009C20D1">
        <w:rPr>
          <w:rFonts w:hint="eastAsia"/>
        </w:rPr>
        <w:t>特殊文字</w:t>
      </w:r>
      <w:r w:rsidR="003E7105" w:rsidRPr="009C20D1">
        <w:rPr>
          <w:rFonts w:hint="eastAsia"/>
        </w:rPr>
        <w:t>」</w:t>
      </w:r>
      <w:r w:rsidR="00AD5496" w:rsidRPr="009C20D1">
        <w:rPr>
          <w:rFonts w:hint="eastAsia"/>
        </w:rPr>
        <w:t>を選択</w:t>
      </w:r>
      <w:r w:rsidR="003E7105" w:rsidRPr="009C20D1">
        <w:rPr>
          <w:rFonts w:hint="eastAsia"/>
        </w:rPr>
        <w:t>して挿入可能</w:t>
      </w:r>
      <w:r w:rsidR="008C777D" w:rsidRPr="009C20D1">
        <w:rPr>
          <w:rFonts w:hint="eastAsia"/>
        </w:rPr>
        <w:t>。</w:t>
      </w:r>
      <w:r w:rsidR="00AD5496" w:rsidRPr="009C20D1">
        <w:rPr>
          <w:rFonts w:hint="eastAsia"/>
        </w:rPr>
        <w:t>ただし</w:t>
      </w:r>
      <w:r w:rsidR="00D41E79">
        <w:rPr>
          <w:rFonts w:hint="eastAsia"/>
        </w:rPr>
        <w:t>「</w:t>
      </w:r>
      <w:r w:rsidR="00417BF4">
        <w:rPr>
          <w:rFonts w:hint="eastAsia"/>
        </w:rPr>
        <w:t xml:space="preserve"> </w:t>
      </w:r>
      <w:r w:rsidR="00AD5496" w:rsidRPr="009C20D1">
        <w:rPr>
          <w:rFonts w:hint="eastAsia"/>
        </w:rPr>
        <w:t>°，℃，％」の場合は空けない），変数はイタリック表記が望ましい</w:t>
      </w:r>
      <w:r w:rsidR="008C777D" w:rsidRPr="009C20D1">
        <w:rPr>
          <w:rFonts w:hint="eastAsia"/>
        </w:rPr>
        <w:t>。</w:t>
      </w:r>
    </w:p>
    <w:p w14:paraId="4CA1C30E" w14:textId="1BDBEEB8" w:rsidR="00AD5496" w:rsidRPr="003A78A3" w:rsidRDefault="00D41E79" w:rsidP="003A78A3">
      <w:pPr>
        <w:pStyle w:val="af2"/>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A85E31E" w14:textId="5929F992" w:rsidR="00EA68D6" w:rsidRDefault="00AD5496" w:rsidP="00EA68D6">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w:t>
      </w:r>
      <w:r w:rsidR="00EA68D6">
        <w:rPr>
          <w:rFonts w:hint="eastAsia"/>
        </w:rPr>
        <w:t>，</w:t>
      </w:r>
      <w:r w:rsidRPr="009C20D1">
        <w:rPr>
          <w:rFonts w:hint="eastAsia"/>
        </w:rPr>
        <w:t>図下に図から</w:t>
      </w:r>
    </w:p>
    <w:p w14:paraId="4CA1C310" w14:textId="779CEEE6" w:rsidR="00AD5496" w:rsidRPr="009C20D1" w:rsidRDefault="00D41E79" w:rsidP="00EA68D6">
      <w:pPr>
        <w:pStyle w:val="0230"/>
        <w:spacing w:line="240" w:lineRule="auto"/>
        <w:ind w:firstLine="0"/>
      </w:pPr>
      <w:r>
        <w:rPr>
          <w:rFonts w:hint="eastAsia"/>
        </w:rPr>
        <w:t>3</w:t>
      </w:r>
      <w:r w:rsidR="00AD5496" w:rsidRPr="009C20D1">
        <w:rPr>
          <w:rFonts w:hint="eastAsia"/>
        </w:rPr>
        <w:t>～</w:t>
      </w:r>
      <w:r>
        <w:rPr>
          <w:rFonts w:hint="eastAsia"/>
        </w:rPr>
        <w:t>4</w:t>
      </w:r>
      <w:r w:rsidR="00AD5496" w:rsidRPr="009C20D1">
        <w:rPr>
          <w:rFonts w:hint="eastAsia"/>
        </w:rPr>
        <w:t xml:space="preserve"> </w:t>
      </w:r>
      <w:r>
        <w:rPr>
          <w:rFonts w:hint="eastAsia"/>
        </w:rPr>
        <w:t>mm</w:t>
      </w:r>
      <w:r w:rsidR="00AD5496" w:rsidRPr="009C20D1">
        <w:rPr>
          <w:rFonts w:hint="eastAsia"/>
        </w:rPr>
        <w:t>離してつける</w:t>
      </w:r>
      <w:r w:rsidR="008C777D" w:rsidRPr="009C20D1">
        <w:rPr>
          <w:rFonts w:hint="eastAsia"/>
        </w:rPr>
        <w:t>。</w:t>
      </w:r>
      <w:r w:rsidR="00AD5496" w:rsidRPr="009C20D1">
        <w:rPr>
          <w:rFonts w:hint="eastAsia"/>
        </w:rPr>
        <w:t>本文での図引用時は（初出のみ）太字（</w:t>
      </w:r>
      <w:r>
        <w:rPr>
          <w:rFonts w:hint="eastAsia"/>
          <w:b/>
          <w:bCs/>
        </w:rPr>
        <w:t>Fig</w:t>
      </w:r>
      <w:r w:rsidR="00AD5496" w:rsidRPr="009C20D1">
        <w:rPr>
          <w:rFonts w:hint="eastAsia"/>
          <w:b/>
          <w:bCs/>
        </w:rPr>
        <w:t xml:space="preserve">. </w:t>
      </w:r>
      <w:r>
        <w:rPr>
          <w:rFonts w:hint="eastAsia"/>
          <w:b/>
          <w:bCs/>
        </w:rPr>
        <w:t>1</w:t>
      </w:r>
      <w:r w:rsidR="00AD5496" w:rsidRPr="009C20D1">
        <w:rPr>
          <w:rFonts w:hint="eastAsia"/>
        </w:rPr>
        <w:t>）とする</w:t>
      </w:r>
      <w:r w:rsidR="008C777D" w:rsidRPr="009C20D1">
        <w:rPr>
          <w:rFonts w:hint="eastAsia"/>
        </w:rPr>
        <w:t>。</w:t>
      </w:r>
      <w:r w:rsidR="00AD5496" w:rsidRPr="009C20D1">
        <w:rPr>
          <w:rFonts w:hint="eastAsia"/>
        </w:rPr>
        <w:t>図中の文字は本文より小さく</w:t>
      </w:r>
      <w:r>
        <w:rPr>
          <w:rFonts w:hint="eastAsia"/>
        </w:rPr>
        <w:t>8</w:t>
      </w:r>
      <w:r w:rsidR="00AD5496" w:rsidRPr="009C20D1">
        <w:rPr>
          <w:rFonts w:hint="eastAsia"/>
        </w:rPr>
        <w:t xml:space="preserve"> </w:t>
      </w:r>
      <w:r>
        <w:rPr>
          <w:rFonts w:hint="eastAsia"/>
        </w:rPr>
        <w:t>pt</w:t>
      </w:r>
      <w:r w:rsidR="00AD5496" w:rsidRPr="009C20D1">
        <w:rPr>
          <w:rFonts w:hint="eastAsia"/>
        </w:rPr>
        <w:t>で罫の太さは</w:t>
      </w:r>
      <w:r>
        <w:rPr>
          <w:rFonts w:hint="eastAsia"/>
        </w:rPr>
        <w:t>0</w:t>
      </w:r>
      <w:r w:rsidR="00AD5496" w:rsidRPr="009C20D1">
        <w:rPr>
          <w:rFonts w:hint="eastAsia"/>
        </w:rPr>
        <w:t>.</w:t>
      </w:r>
      <w:r>
        <w:rPr>
          <w:rFonts w:hint="eastAsia"/>
        </w:rPr>
        <w:t>25</w:t>
      </w:r>
      <w:r w:rsidR="00AD5496" w:rsidRPr="009C20D1">
        <w:rPr>
          <w:rFonts w:hint="eastAsia"/>
        </w:rPr>
        <w:t xml:space="preserve"> </w:t>
      </w:r>
      <w:r>
        <w:rPr>
          <w:rFonts w:hint="eastAsia"/>
        </w:rPr>
        <w:t>pt</w:t>
      </w:r>
      <w:r w:rsidR="00AD5496"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0AC1AB3A"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3632" behindDoc="1" locked="1" layoutInCell="1" allowOverlap="0" wp14:anchorId="4CA1C34F" wp14:editId="1FC96630">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0" type="#_x0000_t202" style="position:absolute;left:0;text-align:left;margin-left:310.5pt;margin-top:73.5pt;width:238.1pt;height:120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" o:allowoverlap="f" stroked="f">
                <v:textbox inset="0,0,0,0">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3A78A3">
      <w:pPr>
        <w:pStyle w:val="af2"/>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99002C">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3pt;height:11.5pt" o:ole="" fillcolor="window">
            <v:imagedata r:id="rId16" o:title=""/>
          </v:shape>
          <o:OLEObject Type="Embed" ProgID="Equation.DSMT4" ShapeID="_x0000_i1025" DrawAspect="Content" ObjectID="_1590837847" r:id="rId17"/>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3pt;height:11.5pt" o:ole="" fillcolor="window">
            <v:imagedata r:id="rId16" o:title=""/>
          </v:shape>
          <o:OLEObject Type="Embed" ProgID="Equation.DSMT4" ShapeID="_x0000_i1026" DrawAspect="Content" ObjectID="_1590837848"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pt;height:20.75pt" o:ole="" fillcolor="window">
            <v:imagedata r:id="rId19" o:title=""/>
          </v:shape>
          <o:OLEObject Type="Embed" ProgID="Equation.DSMT4" ShapeID="_x0000_i1027" DrawAspect="Content" ObjectID="_1590837849"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3A78A3" w:rsidRDefault="00D41E79" w:rsidP="003A78A3">
      <w:pPr>
        <w:pStyle w:val="af2"/>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lastRenderedPageBreak/>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09225451"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26359175"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3C56C344" w:rsidR="00AD5496" w:rsidRPr="003A78A3" w:rsidRDefault="000C4ECA" w:rsidP="003A78A3">
      <w:pPr>
        <w:pStyle w:val="af2"/>
        <w:ind w:firstLineChars="200" w:firstLine="406"/>
      </w:pPr>
      <w:r>
        <w:rPr>
          <w:noProof/>
        </w:rPr>
        <mc:AlternateContent>
          <mc:Choice Requires="wps">
            <w:drawing>
              <wp:anchor distT="0" distB="0" distL="114300" distR="114300" simplePos="0" relativeHeight="251650560" behindDoc="0" locked="0" layoutInCell="1" allowOverlap="1" wp14:anchorId="4CA1C355" wp14:editId="1347EDDB">
                <wp:simplePos x="0" y="0"/>
                <wp:positionH relativeFrom="column">
                  <wp:posOffset>1212850</wp:posOffset>
                </wp:positionH>
                <wp:positionV relativeFrom="paragraph">
                  <wp:posOffset>453417</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1" type="#_x0000_t202" style="position:absolute;left:0;text-align:left;margin-left:95.5pt;margin-top:35.7pt;width:364.4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r w:rsidR="00917E7A" w:rsidRPr="009C20D1">
        <w:br w:type="column"/>
      </w:r>
      <w:r w:rsidR="00D41E79"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77777777"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77777777"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544652E3"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77777777" w:rsidR="00AD5496" w:rsidRPr="009C20D1" w:rsidRDefault="00AD5496" w:rsidP="00E41DF1">
      <w:pPr>
        <w:pStyle w:val="051"/>
        <w:pBdr>
          <w:bottom w:val="single" w:sz="4" w:space="1" w:color="auto"/>
        </w:pBdr>
        <w:spacing w:line="240" w:lineRule="exact"/>
        <w:ind w:leftChars="3" w:left="5" w:firstLine="163"/>
        <w:rPr>
          <w:sz w:val="16"/>
        </w:rPr>
      </w:pPr>
    </w:p>
    <w:p w14:paraId="4CA1C344" w14:textId="25C49ED9" w:rsidR="00AD5496" w:rsidRPr="009C20D1" w:rsidRDefault="000C4ECA" w:rsidP="00734201">
      <w:pPr>
        <w:pStyle w:val="a7"/>
        <w:spacing w:before="289"/>
        <w:rPr>
          <w:lang w:eastAsia="zh-CN"/>
        </w:rPr>
      </w:pPr>
      <w:r>
        <w:rPr>
          <w:noProof/>
        </w:rPr>
        <w:drawing>
          <wp:anchor distT="0" distB="0" distL="114300" distR="114300" simplePos="0" relativeHeight="251651584" behindDoc="0" locked="0" layoutInCell="1" allowOverlap="1" wp14:anchorId="4CA1C356" wp14:editId="05889B55">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ind w:firstLine="183"/>
        <w:jc w:val="both"/>
        <w:rPr>
          <w:lang w:eastAsia="zh-CN"/>
        </w:rPr>
      </w:pPr>
    </w:p>
    <w:p w14:paraId="4CA1C346" w14:textId="41522F3B"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26F54DA2" w14:textId="72088159" w:rsidR="00C055A4" w:rsidRPr="00C055A4" w:rsidRDefault="00C055A4" w:rsidP="00734201">
      <w:pPr>
        <w:pStyle w:val="000"/>
      </w:pPr>
      <w:r>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07D5F" w14:textId="77777777" w:rsidR="00095DF9" w:rsidRDefault="00095DF9">
      <w:pPr>
        <w:ind w:firstLine="180"/>
      </w:pPr>
      <w:r>
        <w:separator/>
      </w:r>
    </w:p>
  </w:endnote>
  <w:endnote w:type="continuationSeparator" w:id="0">
    <w:p w14:paraId="63D925C8" w14:textId="77777777" w:rsidR="00095DF9" w:rsidRDefault="00095DF9">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D" w14:textId="3ED42D3B"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Cryo.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Soc. Jpn.</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54</w:t>
    </w:r>
    <w:r w:rsidR="00C07320" w:rsidRPr="00EC7F85">
      <w:rPr>
        <w:rFonts w:ascii="Times New Roman" w:hAnsi="Times New Roman"/>
        <w:sz w:val="18"/>
      </w:rPr>
      <w:t xml:space="preserve"> No. </w:t>
    </w:r>
    <w:r w:rsidR="00685617">
      <w:rPr>
        <w:rFonts w:ascii="Times New Roman" w:hAnsi="Times New Roman"/>
        <w:sz w:val="18"/>
      </w:rPr>
      <w:t>2</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C07320">
      <w:rPr>
        <w:rFonts w:ascii="Times New Roman" w:hAnsi="Times New Roman" w:hint="eastAsia"/>
        <w:sz w:val="18"/>
      </w:rPr>
      <w:t>1</w:t>
    </w:r>
    <w:r w:rsidR="003A78A3">
      <w:rPr>
        <w:rFonts w:ascii="Times New Roman" w:hAnsi="Times New Roman" w:hint="eastAsia"/>
        <w:sz w:val="18"/>
      </w:rPr>
      <w:t>9</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E" w14:textId="0B9DA89F" w:rsidR="008505B2" w:rsidRPr="00386B4E" w:rsidRDefault="00965A9F" w:rsidP="00613C02">
    <w:pPr>
      <w:tabs>
        <w:tab w:val="center" w:pos="9900"/>
      </w:tabs>
      <w:ind w:leftChars="100" w:left="180" w:rightChars="100" w:right="180"/>
    </w:pPr>
    <w:r w:rsidRPr="00203465">
      <w:rPr>
        <w:rFonts w:hint="eastAsia"/>
      </w:rPr>
      <w:t xml:space="preserve">低温工学　</w:t>
    </w:r>
    <w:r w:rsidR="003A78A3">
      <w:rPr>
        <w:rFonts w:hint="eastAsia"/>
      </w:rPr>
      <w:t>54</w:t>
    </w:r>
    <w:r w:rsidRPr="00203465">
      <w:rPr>
        <w:rFonts w:hint="eastAsia"/>
      </w:rPr>
      <w:t>巻</w:t>
    </w:r>
    <w:r w:rsidR="00685617">
      <w:rPr>
        <w:rFonts w:hint="eastAsia"/>
      </w:rPr>
      <w:t>2</w:t>
    </w:r>
    <w:r w:rsidRPr="00203465">
      <w:rPr>
        <w:rFonts w:hint="eastAsia"/>
      </w:rPr>
      <w:t xml:space="preserve">号　</w:t>
    </w:r>
    <w:r w:rsidRPr="00203465">
      <w:t>20</w:t>
    </w:r>
    <w:r>
      <w:t>1</w:t>
    </w:r>
    <w:r w:rsidR="003A78A3">
      <w:rPr>
        <w:rFonts w:hint="eastAsia"/>
      </w:rPr>
      <w:t>9</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BCB2" w14:textId="77777777" w:rsidR="00095DF9" w:rsidRDefault="00095DF9">
      <w:pPr>
        <w:ind w:firstLine="180"/>
      </w:pPr>
      <w:r>
        <w:separator/>
      </w:r>
    </w:p>
  </w:footnote>
  <w:footnote w:type="continuationSeparator" w:id="0">
    <w:p w14:paraId="45E39F43" w14:textId="77777777" w:rsidR="00095DF9" w:rsidRDefault="00095DF9">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2"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proofState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95DF9"/>
    <w:rsid w:val="000A4027"/>
    <w:rsid w:val="000A6CC9"/>
    <w:rsid w:val="000C4ECA"/>
    <w:rsid w:val="000D50BC"/>
    <w:rsid w:val="000E3D54"/>
    <w:rsid w:val="000F20B1"/>
    <w:rsid w:val="000F3806"/>
    <w:rsid w:val="000F4CFA"/>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203465"/>
    <w:rsid w:val="00211841"/>
    <w:rsid w:val="0021422B"/>
    <w:rsid w:val="0021700B"/>
    <w:rsid w:val="00224E9C"/>
    <w:rsid w:val="00235AAC"/>
    <w:rsid w:val="00267F57"/>
    <w:rsid w:val="00270ACD"/>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804A9"/>
    <w:rsid w:val="00386B4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34010"/>
    <w:rsid w:val="00552A9C"/>
    <w:rsid w:val="00552C5B"/>
    <w:rsid w:val="005534C5"/>
    <w:rsid w:val="00556958"/>
    <w:rsid w:val="00561E1F"/>
    <w:rsid w:val="00596F97"/>
    <w:rsid w:val="005A3374"/>
    <w:rsid w:val="005A4505"/>
    <w:rsid w:val="005A622F"/>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85617"/>
    <w:rsid w:val="00696154"/>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77F3F"/>
    <w:rsid w:val="0078492E"/>
    <w:rsid w:val="007950AE"/>
    <w:rsid w:val="007A3FEE"/>
    <w:rsid w:val="007C09E4"/>
    <w:rsid w:val="007F40D5"/>
    <w:rsid w:val="007F61BA"/>
    <w:rsid w:val="00816220"/>
    <w:rsid w:val="008505B2"/>
    <w:rsid w:val="00850BD9"/>
    <w:rsid w:val="00851EDF"/>
    <w:rsid w:val="00857EF0"/>
    <w:rsid w:val="00861BD5"/>
    <w:rsid w:val="00865E8C"/>
    <w:rsid w:val="00870795"/>
    <w:rsid w:val="008749F6"/>
    <w:rsid w:val="008803E7"/>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391F"/>
    <w:rsid w:val="00A66ECB"/>
    <w:rsid w:val="00A72C23"/>
    <w:rsid w:val="00A90620"/>
    <w:rsid w:val="00AA1AD9"/>
    <w:rsid w:val="00AB0583"/>
    <w:rsid w:val="00AD428D"/>
    <w:rsid w:val="00AD5496"/>
    <w:rsid w:val="00AF35BD"/>
    <w:rsid w:val="00AF563C"/>
    <w:rsid w:val="00B00A9E"/>
    <w:rsid w:val="00B043E4"/>
    <w:rsid w:val="00B068CD"/>
    <w:rsid w:val="00B127D4"/>
    <w:rsid w:val="00B15E51"/>
    <w:rsid w:val="00B17002"/>
    <w:rsid w:val="00B20263"/>
    <w:rsid w:val="00B20BB1"/>
    <w:rsid w:val="00B3247E"/>
    <w:rsid w:val="00B477BA"/>
    <w:rsid w:val="00B50B87"/>
    <w:rsid w:val="00B6481B"/>
    <w:rsid w:val="00B731F2"/>
    <w:rsid w:val="00B74D60"/>
    <w:rsid w:val="00B975AB"/>
    <w:rsid w:val="00BA28EB"/>
    <w:rsid w:val="00BB22DD"/>
    <w:rsid w:val="00BD11EB"/>
    <w:rsid w:val="00BD4B68"/>
    <w:rsid w:val="00BD775B"/>
    <w:rsid w:val="00BD7C5E"/>
    <w:rsid w:val="00BE5275"/>
    <w:rsid w:val="00BE5FDB"/>
    <w:rsid w:val="00BE72C6"/>
    <w:rsid w:val="00BF1D5D"/>
    <w:rsid w:val="00BF28F2"/>
    <w:rsid w:val="00BF5939"/>
    <w:rsid w:val="00BF5D53"/>
    <w:rsid w:val="00C04492"/>
    <w:rsid w:val="00C0501B"/>
    <w:rsid w:val="00C055A4"/>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91D"/>
    <w:rsid w:val="00D0018D"/>
    <w:rsid w:val="00D03CCC"/>
    <w:rsid w:val="00D07EA8"/>
    <w:rsid w:val="00D1769B"/>
    <w:rsid w:val="00D40EAC"/>
    <w:rsid w:val="00D41E79"/>
    <w:rsid w:val="00D45E4B"/>
    <w:rsid w:val="00D50FDC"/>
    <w:rsid w:val="00D51B49"/>
    <w:rsid w:val="00D5786B"/>
    <w:rsid w:val="00D6437F"/>
    <w:rsid w:val="00D67C17"/>
    <w:rsid w:val="00D9036B"/>
    <w:rsid w:val="00DA43B5"/>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D93"/>
    <w:rsid w:val="00E36741"/>
    <w:rsid w:val="00E41DF1"/>
    <w:rsid w:val="00E45F21"/>
    <w:rsid w:val="00E51942"/>
    <w:rsid w:val="00E51FD8"/>
    <w:rsid w:val="00E53EA8"/>
    <w:rsid w:val="00E63BE0"/>
    <w:rsid w:val="00E80321"/>
    <w:rsid w:val="00E81E38"/>
    <w:rsid w:val="00E91E90"/>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DD671-2996-491F-B035-1AC91ABF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3</TotalTime>
  <Pages>3</Pages>
  <Words>833</Words>
  <Characters>4750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4</cp:revision>
  <cp:lastPrinted>2018-01-15T05:05:00Z</cp:lastPrinted>
  <dcterms:created xsi:type="dcterms:W3CDTF">2018-06-13T11:14:00Z</dcterms:created>
  <dcterms:modified xsi:type="dcterms:W3CDTF">2018-06-18T05:37:00Z</dcterms:modified>
</cp:coreProperties>
</file>

<file path=docProps/custom.xml><?xml version="1.0" encoding="utf-8"?>
<Properties xmlns="http://schemas.openxmlformats.org/officeDocument/2006/custom-properties" xmlns:vt="http://schemas.openxmlformats.org/officeDocument/2006/docPropsVTypes"/>
</file>